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5" w:rsidRDefault="00211CFA">
      <w:pPr>
        <w:ind w:left="720"/>
        <w:jc w:val="center"/>
        <w:rPr>
          <w:rFonts w:ascii="HfW cursive bold" w:hAnsi="HfW cursive bold"/>
          <w:color w:val="00B0F0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color w:val="00B0F0"/>
          <w:sz w:val="28"/>
          <w:szCs w:val="28"/>
          <w:u w:val="single"/>
        </w:rPr>
        <w:t>Deadly Predators</w:t>
      </w:r>
    </w:p>
    <w:p w:rsidR="00DB5435" w:rsidRDefault="00211CFA">
      <w:pPr>
        <w:ind w:left="720"/>
      </w:pPr>
      <w:r>
        <w:rPr>
          <w:rFonts w:ascii="HfW cursive bold" w:hAnsi="HfW cursive bold"/>
          <w:color w:val="00B0F0"/>
          <w:sz w:val="28"/>
          <w:szCs w:val="28"/>
        </w:rPr>
        <w:t xml:space="preserve">Create fact files about deadly predators. Draw pictures of the predators and label them with information they find out. Where does the predator live? Why does it live </w:t>
      </w:r>
      <w:r>
        <w:rPr>
          <w:rFonts w:ascii="HfW cursive bold" w:hAnsi="HfW cursive bold"/>
          <w:color w:val="00B0F0"/>
          <w:sz w:val="28"/>
          <w:szCs w:val="28"/>
        </w:rPr>
        <w:t xml:space="preserve">there? What does it eat? How does it capture its prey? What special qualities do these predators have? Make a </w:t>
      </w:r>
      <w:hyperlink r:id="rId6" w:history="1">
        <w:r>
          <w:rPr>
            <w:rFonts w:ascii="HfW cursive bold" w:hAnsi="HfW cursive bold"/>
            <w:color w:val="00B0F0"/>
            <w:sz w:val="28"/>
            <w:szCs w:val="28"/>
            <w:u w:val="single"/>
          </w:rPr>
          <w:t>food chain</w:t>
        </w:r>
      </w:hyperlink>
      <w:r>
        <w:rPr>
          <w:rFonts w:ascii="HfW cursive bold" w:hAnsi="HfW cursive bold"/>
          <w:color w:val="00B0F0"/>
          <w:sz w:val="28"/>
          <w:szCs w:val="28"/>
        </w:rPr>
        <w:t xml:space="preserve"> to demonstrate why a predator is at the top of the chain. They could make </w:t>
      </w:r>
      <w:r>
        <w:rPr>
          <w:rFonts w:ascii="HfW cursive bold" w:hAnsi="HfW cursive bold"/>
          <w:color w:val="00B0F0"/>
          <w:sz w:val="28"/>
          <w:szCs w:val="28"/>
        </w:rPr>
        <w:t xml:space="preserve">a set of </w:t>
      </w:r>
      <w:hyperlink r:id="rId7" w:history="1">
        <w:r>
          <w:rPr>
            <w:rFonts w:ascii="HfW cursive bold" w:hAnsi="HfW cursive bold"/>
            <w:color w:val="00B0F0"/>
            <w:sz w:val="28"/>
            <w:szCs w:val="28"/>
            <w:u w:val="single"/>
          </w:rPr>
          <w:t>top trump cards</w:t>
        </w:r>
      </w:hyperlink>
      <w:r>
        <w:rPr>
          <w:rFonts w:ascii="HfW cursive bold" w:hAnsi="HfW cursive bold"/>
          <w:color w:val="00B0F0"/>
          <w:sz w:val="28"/>
          <w:szCs w:val="28"/>
        </w:rPr>
        <w:t xml:space="preserve"> using the information they found out.</w:t>
      </w:r>
    </w:p>
    <w:p w:rsidR="00DB5435" w:rsidRDefault="00211CFA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rPr>
          <w:rFonts w:ascii="HfW cursive bold" w:hAnsi="HfW cursive bold"/>
          <w:color w:val="00B0F0"/>
          <w:sz w:val="28"/>
          <w:szCs w:val="28"/>
        </w:rPr>
      </w:pPr>
      <w:r>
        <w:rPr>
          <w:rFonts w:ascii="HfW cursive bold" w:hAnsi="HfW cursive bold"/>
          <w:color w:val="00B0F0"/>
          <w:sz w:val="28"/>
          <w:szCs w:val="28"/>
        </w:rPr>
        <w:t xml:space="preserve">            </w:t>
      </w:r>
    </w:p>
    <w:p w:rsidR="00DB5435" w:rsidRDefault="00DB5435"/>
    <w:sectPr w:rsidR="00DB543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FA" w:rsidRDefault="00211CFA">
      <w:pPr>
        <w:spacing w:line="240" w:lineRule="auto"/>
      </w:pPr>
      <w:r>
        <w:separator/>
      </w:r>
    </w:p>
  </w:endnote>
  <w:endnote w:type="continuationSeparator" w:id="0">
    <w:p w:rsidR="00211CFA" w:rsidRDefault="0021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FA" w:rsidRDefault="00211CF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11CFA" w:rsidRDefault="00211C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5435"/>
    <w:rsid w:val="00211CFA"/>
    <w:rsid w:val="00C62629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FDBEC-DC3E-4B6B-A576-E3B9296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op+trumps+template&amp;rlz=1C1RUCY_enGB687GB688&amp;oq=top+trumps&amp;aqs=chrome.2.69i57j0l7.9119j0j7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Ks9o1s8h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2020-04-19T13:31:00Z</dcterms:created>
  <dcterms:modified xsi:type="dcterms:W3CDTF">2020-04-19T13:31:00Z</dcterms:modified>
</cp:coreProperties>
</file>