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ECD" w:rsidRDefault="00445BF4">
      <w:pPr>
        <w:jc w:val="center"/>
        <w:rPr>
          <w:rFonts w:ascii="HfW cursive bold" w:hAnsi="HfW cursive bold"/>
          <w:sz w:val="28"/>
          <w:szCs w:val="28"/>
          <w:u w:val="single"/>
        </w:rPr>
      </w:pPr>
      <w:bookmarkStart w:id="0" w:name="_GoBack"/>
      <w:bookmarkEnd w:id="0"/>
      <w:r>
        <w:rPr>
          <w:rFonts w:ascii="HfW cursive bold" w:hAnsi="HfW cursive bold"/>
          <w:sz w:val="28"/>
          <w:szCs w:val="28"/>
          <w:u w:val="single"/>
        </w:rPr>
        <w:t>Family Rules</w:t>
      </w:r>
    </w:p>
    <w:p w:rsidR="009A6ECD" w:rsidRDefault="00445BF4">
      <w:r>
        <w:rPr>
          <w:rFonts w:ascii="HfW cursive bold" w:hAnsi="HfW cursive bold"/>
          <w:sz w:val="28"/>
          <w:szCs w:val="28"/>
        </w:rPr>
        <w:t xml:space="preserve">Write a set of family rules:  </w:t>
      </w:r>
    </w:p>
    <w:sectPr w:rsidR="009A6ECD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BF4" w:rsidRDefault="00445BF4">
      <w:pPr>
        <w:spacing w:after="0" w:line="240" w:lineRule="auto"/>
      </w:pPr>
      <w:r>
        <w:separator/>
      </w:r>
    </w:p>
  </w:endnote>
  <w:endnote w:type="continuationSeparator" w:id="0">
    <w:p w:rsidR="00445BF4" w:rsidRDefault="00445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fW cursive bold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BF4" w:rsidRDefault="00445BF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45BF4" w:rsidRDefault="00445B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9A6ECD"/>
    <w:rsid w:val="00445BF4"/>
    <w:rsid w:val="009A6ECD"/>
    <w:rsid w:val="00BD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599DB3-A296-46B7-A570-A44CAEB3E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M Wilson</dc:creator>
  <dc:description/>
  <cp:lastModifiedBy>Ms M Wilson</cp:lastModifiedBy>
  <cp:revision>2</cp:revision>
  <dcterms:created xsi:type="dcterms:W3CDTF">2020-03-22T11:31:00Z</dcterms:created>
  <dcterms:modified xsi:type="dcterms:W3CDTF">2020-03-22T11:31:00Z</dcterms:modified>
</cp:coreProperties>
</file>