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B1" w:rsidRDefault="00121B43">
      <w:pPr>
        <w:jc w:val="center"/>
        <w:rPr>
          <w:rFonts w:ascii="HfW cursive bold" w:hAnsi="HfW cursive bold"/>
          <w:sz w:val="40"/>
          <w:szCs w:val="40"/>
          <w:u w:val="single"/>
        </w:rPr>
      </w:pPr>
      <w:bookmarkStart w:id="0" w:name="_GoBack"/>
      <w:bookmarkEnd w:id="0"/>
      <w:r>
        <w:rPr>
          <w:rFonts w:ascii="HfW cursive bold" w:hAnsi="HfW cursive bold"/>
          <w:sz w:val="40"/>
          <w:szCs w:val="40"/>
          <w:u w:val="single"/>
        </w:rPr>
        <w:t>How To Look After A Pet</w:t>
      </w:r>
    </w:p>
    <w:p w:rsidR="00B801B1" w:rsidRDefault="00121B43">
      <w:r>
        <w:rPr>
          <w:rFonts w:ascii="HfW cursive bold" w:hAnsi="HfW cursive bold"/>
          <w:sz w:val="40"/>
          <w:szCs w:val="40"/>
        </w:rPr>
        <w:t>Write a set of instructions for how to look after a pet. Remember to include what you need and what you do.</w:t>
      </w:r>
    </w:p>
    <w:sectPr w:rsidR="00B801B1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B43" w:rsidRDefault="00121B43">
      <w:pPr>
        <w:spacing w:after="0" w:line="240" w:lineRule="auto"/>
      </w:pPr>
      <w:r>
        <w:separator/>
      </w:r>
    </w:p>
  </w:endnote>
  <w:endnote w:type="continuationSeparator" w:id="0">
    <w:p w:rsidR="00121B43" w:rsidRDefault="00121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B43" w:rsidRDefault="00121B4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21B43" w:rsidRDefault="00121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801B1"/>
    <w:rsid w:val="00121B43"/>
    <w:rsid w:val="001256C7"/>
    <w:rsid w:val="00B8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73261F-76C1-4B7A-84B2-9ED98D9A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dc:description/>
  <cp:lastModifiedBy>Ms M Wilson</cp:lastModifiedBy>
  <cp:revision>2</cp:revision>
  <dcterms:created xsi:type="dcterms:W3CDTF">2020-04-19T13:31:00Z</dcterms:created>
  <dcterms:modified xsi:type="dcterms:W3CDTF">2020-04-19T13:31:00Z</dcterms:modified>
</cp:coreProperties>
</file>