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7C" w:rsidRDefault="000C3504">
      <w:pPr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Make A Message In A Bottle</w:t>
      </w:r>
    </w:p>
    <w:p w:rsidR="00BD497C" w:rsidRDefault="000C350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Michael found an old coke bottle on the beach.  He used octopus ink to write a message and sent the message in a bottle. </w:t>
      </w:r>
    </w:p>
    <w:p w:rsidR="00BD497C" w:rsidRDefault="000C350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Make your own message in a bottle. </w:t>
      </w:r>
      <w:r>
        <w:rPr>
          <w:rFonts w:ascii="Comic Sans MS" w:hAnsi="Comic Sans MS"/>
          <w:sz w:val="40"/>
          <w:szCs w:val="40"/>
        </w:rPr>
        <w:t xml:space="preserve"> Use cold, wet tea bags to change the colour and burn the edges to make the message look old. (You need an adult to help you with this).</w:t>
      </w:r>
    </w:p>
    <w:p w:rsidR="00BD497C" w:rsidRDefault="000C350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Next, write your message and place it inside a bottle.  (Take a photo of your message before it goes in the bottle).</w:t>
      </w:r>
    </w:p>
    <w:p w:rsidR="00BD497C" w:rsidRDefault="000C3504">
      <w:pPr>
        <w:jc w:val="center"/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5731514" cy="3223890"/>
            <wp:effectExtent l="0" t="0" r="2536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2238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D497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04" w:rsidRDefault="000C3504">
      <w:pPr>
        <w:spacing w:after="0" w:line="240" w:lineRule="auto"/>
      </w:pPr>
      <w:r>
        <w:separator/>
      </w:r>
    </w:p>
  </w:endnote>
  <w:endnote w:type="continuationSeparator" w:id="0">
    <w:p w:rsidR="000C3504" w:rsidRDefault="000C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04" w:rsidRDefault="000C35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3504" w:rsidRDefault="000C3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D497C"/>
    <w:rsid w:val="000C3504"/>
    <w:rsid w:val="00BD497C"/>
    <w:rsid w:val="00B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E1D9C-A02C-449C-9FC7-E528AB43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2020-05-31T09:42:00Z</dcterms:created>
  <dcterms:modified xsi:type="dcterms:W3CDTF">2020-05-31T09:42:00Z</dcterms:modified>
</cp:coreProperties>
</file>