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A172" w14:textId="77777777" w:rsidR="005B70F9" w:rsidRDefault="00741D3A">
      <w:pPr>
        <w:jc w:val="center"/>
        <w:rPr>
          <w:rFonts w:ascii="Comic Sans MS" w:hAnsi="Comic Sans MS"/>
          <w:color w:val="00B050"/>
          <w:sz w:val="32"/>
          <w:szCs w:val="32"/>
          <w:u w:val="single"/>
        </w:rPr>
      </w:pPr>
      <w:r>
        <w:rPr>
          <w:rFonts w:ascii="Comic Sans MS" w:hAnsi="Comic Sans MS"/>
          <w:color w:val="00B050"/>
          <w:sz w:val="32"/>
          <w:szCs w:val="32"/>
          <w:u w:val="single"/>
        </w:rPr>
        <w:t>Make A Sea Turtle</w:t>
      </w:r>
    </w:p>
    <w:p w14:paraId="7204370D" w14:textId="77777777" w:rsidR="005B70F9" w:rsidRDefault="00741D3A">
      <w:r>
        <w:rPr>
          <w:rFonts w:ascii="Comic Sans MS" w:hAnsi="Comic Sans MS"/>
          <w:color w:val="00B050"/>
          <w:sz w:val="32"/>
          <w:szCs w:val="32"/>
        </w:rPr>
        <w:t>Look at some of these ideas to make a sea turtle.  See if you can make your own.</w:t>
      </w:r>
      <w:r>
        <w:rPr>
          <w:rFonts w:ascii="Comic Sans MS" w:hAnsi="Comic Sans MS"/>
          <w:color w:val="00B050"/>
          <w:sz w:val="32"/>
          <w:szCs w:val="32"/>
          <w:lang w:eastAsia="en-GB"/>
        </w:rPr>
        <w:t xml:space="preserve"> </w:t>
      </w:r>
    </w:p>
    <w:p w14:paraId="26C0E71C" w14:textId="77777777" w:rsidR="005B70F9" w:rsidRDefault="00741D3A">
      <w:pPr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Paint rocks or pebbles:</w:t>
      </w:r>
    </w:p>
    <w:p w14:paraId="516EE614" w14:textId="77777777" w:rsidR="005B70F9" w:rsidRDefault="00741D3A">
      <w:pPr>
        <w:jc w:val="center"/>
      </w:pPr>
      <w:r>
        <w:rPr>
          <w:rFonts w:ascii="Comic Sans MS" w:hAnsi="Comic Sans MS"/>
          <w:noProof/>
          <w:color w:val="00B050"/>
          <w:sz w:val="32"/>
          <w:szCs w:val="32"/>
          <w:lang w:eastAsia="en-GB"/>
        </w:rPr>
        <w:drawing>
          <wp:inline distT="0" distB="0" distL="0" distR="0" wp14:anchorId="589BD480" wp14:editId="6D341EEB">
            <wp:extent cx="1587498" cy="1587498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7498" cy="1587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67D5CFE" w14:textId="77777777" w:rsidR="005B70F9" w:rsidRDefault="00741D3A">
      <w:pPr>
        <w:rPr>
          <w:rFonts w:ascii="Comic Sans MS" w:hAnsi="Comic Sans MS"/>
          <w:color w:val="00B050"/>
          <w:sz w:val="32"/>
          <w:szCs w:val="32"/>
          <w:lang w:eastAsia="en-GB"/>
        </w:rPr>
      </w:pPr>
      <w:r>
        <w:rPr>
          <w:rFonts w:ascii="Comic Sans MS" w:hAnsi="Comic Sans MS"/>
          <w:color w:val="00B050"/>
          <w:sz w:val="32"/>
          <w:szCs w:val="32"/>
          <w:lang w:eastAsia="en-GB"/>
        </w:rPr>
        <w:t>Use an egg box:</w:t>
      </w:r>
    </w:p>
    <w:p w14:paraId="326539F1" w14:textId="77777777" w:rsidR="005B70F9" w:rsidRDefault="00741D3A">
      <w:pPr>
        <w:jc w:val="center"/>
      </w:pPr>
      <w:r>
        <w:rPr>
          <w:rFonts w:ascii="Comic Sans MS" w:hAnsi="Comic Sans MS"/>
          <w:noProof/>
          <w:color w:val="00B050"/>
          <w:sz w:val="32"/>
          <w:szCs w:val="32"/>
          <w:lang w:eastAsia="en-GB"/>
        </w:rPr>
        <w:drawing>
          <wp:inline distT="0" distB="0" distL="0" distR="0" wp14:anchorId="03931735" wp14:editId="3CEE0D38">
            <wp:extent cx="1591065" cy="1949052"/>
            <wp:effectExtent l="0" t="0" r="913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1065" cy="19490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6C98D5" w14:textId="77777777" w:rsidR="005B70F9" w:rsidRDefault="00741D3A">
      <w:pPr>
        <w:rPr>
          <w:rFonts w:ascii="Comic Sans MS" w:hAnsi="Comic Sans MS"/>
          <w:color w:val="00B050"/>
          <w:sz w:val="32"/>
          <w:szCs w:val="32"/>
          <w:lang w:eastAsia="en-GB"/>
        </w:rPr>
      </w:pPr>
      <w:r>
        <w:rPr>
          <w:rFonts w:ascii="Comic Sans MS" w:hAnsi="Comic Sans MS"/>
          <w:color w:val="00B050"/>
          <w:sz w:val="32"/>
          <w:szCs w:val="32"/>
          <w:lang w:eastAsia="en-GB"/>
        </w:rPr>
        <w:t>Use a soft drinks bottle:</w:t>
      </w:r>
    </w:p>
    <w:p w14:paraId="11300BC2" w14:textId="77777777" w:rsidR="005B70F9" w:rsidRDefault="00741D3A">
      <w:pPr>
        <w:jc w:val="center"/>
      </w:pPr>
      <w:r>
        <w:rPr>
          <w:rFonts w:ascii="Comic Sans MS" w:hAnsi="Comic Sans MS"/>
          <w:noProof/>
          <w:color w:val="00B050"/>
          <w:sz w:val="32"/>
          <w:szCs w:val="32"/>
          <w:lang w:eastAsia="en-GB"/>
        </w:rPr>
        <w:drawing>
          <wp:inline distT="0" distB="0" distL="0" distR="0" wp14:anchorId="137DE354" wp14:editId="5F86DA04">
            <wp:extent cx="2719599" cy="1848404"/>
            <wp:effectExtent l="0" t="0" r="4551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9599" cy="18484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B3FC5FF" w14:textId="77777777" w:rsidR="005B70F9" w:rsidRDefault="005B70F9">
      <w:pPr>
        <w:jc w:val="center"/>
        <w:rPr>
          <w:rFonts w:ascii="Comic Sans MS" w:hAnsi="Comic Sans MS"/>
          <w:color w:val="00B050"/>
          <w:sz w:val="32"/>
          <w:szCs w:val="32"/>
        </w:rPr>
      </w:pPr>
    </w:p>
    <w:sectPr w:rsidR="005B70F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8A2EF" w14:textId="77777777" w:rsidR="00741D3A" w:rsidRDefault="00741D3A">
      <w:pPr>
        <w:spacing w:after="0" w:line="240" w:lineRule="auto"/>
      </w:pPr>
      <w:r>
        <w:separator/>
      </w:r>
    </w:p>
  </w:endnote>
  <w:endnote w:type="continuationSeparator" w:id="0">
    <w:p w14:paraId="36CCA3F5" w14:textId="77777777" w:rsidR="00741D3A" w:rsidRDefault="0074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12356" w14:textId="77777777" w:rsidR="00741D3A" w:rsidRDefault="00741D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E49083" w14:textId="77777777" w:rsidR="00741D3A" w:rsidRDefault="00741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70F9"/>
    <w:rsid w:val="005B70F9"/>
    <w:rsid w:val="00741D3A"/>
    <w:rsid w:val="00E1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4A07"/>
  <w15:docId w15:val="{432E66B8-E681-420A-BDF7-F6D94362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2020-06-07T10:21:00Z</dcterms:created>
  <dcterms:modified xsi:type="dcterms:W3CDTF">2020-06-07T10:21:00Z</dcterms:modified>
</cp:coreProperties>
</file>