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AF6" w:rsidRDefault="008B188C">
      <w:pPr>
        <w:jc w:val="center"/>
        <w:rPr>
          <w:rFonts w:ascii="HfW cursive bold" w:hAnsi="HfW cursive bold"/>
          <w:sz w:val="28"/>
          <w:szCs w:val="28"/>
          <w:u w:val="single"/>
        </w:rPr>
      </w:pPr>
      <w:bookmarkStart w:id="0" w:name="_GoBack"/>
      <w:bookmarkEnd w:id="0"/>
      <w:r>
        <w:rPr>
          <w:rFonts w:ascii="HfW cursive bold" w:hAnsi="HfW cursive bold"/>
          <w:sz w:val="28"/>
          <w:szCs w:val="28"/>
          <w:u w:val="single"/>
        </w:rPr>
        <w:t>Michael Morpurgo</w:t>
      </w:r>
    </w:p>
    <w:p w:rsidR="00AA7AF6" w:rsidRDefault="008B188C">
      <w:r>
        <w:rPr>
          <w:rFonts w:ascii="HfW cursive bold" w:hAnsi="HfW cursive bold"/>
          <w:sz w:val="28"/>
          <w:szCs w:val="28"/>
        </w:rPr>
        <w:t>Find out about the author Michael Morpurgo.  Write about him and make a list of some other books he has written.  You can add photos and pictures too.</w:t>
      </w:r>
    </w:p>
    <w:sectPr w:rsidR="00AA7AF6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88C" w:rsidRDefault="008B188C">
      <w:pPr>
        <w:spacing w:after="0" w:line="240" w:lineRule="auto"/>
      </w:pPr>
      <w:r>
        <w:separator/>
      </w:r>
    </w:p>
  </w:endnote>
  <w:endnote w:type="continuationSeparator" w:id="0">
    <w:p w:rsidR="008B188C" w:rsidRDefault="008B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88C" w:rsidRDefault="008B188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B188C" w:rsidRDefault="008B1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A7AF6"/>
    <w:rsid w:val="006D3808"/>
    <w:rsid w:val="008B188C"/>
    <w:rsid w:val="00AA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BC8A6D-8ED0-4D85-8A2B-AD347BF0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dc:description/>
  <cp:lastModifiedBy>Ms M Wilson</cp:lastModifiedBy>
  <cp:revision>2</cp:revision>
  <dcterms:created xsi:type="dcterms:W3CDTF">2020-03-22T11:31:00Z</dcterms:created>
  <dcterms:modified xsi:type="dcterms:W3CDTF">2020-03-22T11:31:00Z</dcterms:modified>
</cp:coreProperties>
</file>