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3B" w:rsidRDefault="00ED6B1A">
      <w:pPr>
        <w:jc w:val="center"/>
        <w:rPr>
          <w:rFonts w:ascii="Comic Sans MS" w:hAnsi="Comic Sans MS"/>
          <w:color w:val="002060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color w:val="002060"/>
          <w:sz w:val="36"/>
          <w:szCs w:val="36"/>
          <w:u w:val="single"/>
        </w:rPr>
        <w:t>Questions For Chapter 7</w:t>
      </w:r>
    </w:p>
    <w:p w:rsidR="00D4153B" w:rsidRDefault="00ED6B1A">
      <w:pPr>
        <w:pStyle w:val="ListParagraph"/>
        <w:numPr>
          <w:ilvl w:val="0"/>
          <w:numId w:val="1"/>
        </w:numPr>
        <w:jc w:val="both"/>
      </w:pPr>
      <w:r>
        <w:rPr>
          <w:rFonts w:ascii="Comic Sans MS" w:hAnsi="Comic Sans MS"/>
          <w:color w:val="002060"/>
          <w:sz w:val="36"/>
          <w:szCs w:val="36"/>
        </w:rPr>
        <w:t>Why did Michael wake up in Kensuke’s cave?</w:t>
      </w:r>
    </w:p>
    <w:p w:rsidR="00D4153B" w:rsidRDefault="00ED6B1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What had happened to him?</w:t>
      </w:r>
    </w:p>
    <w:p w:rsidR="00D4153B" w:rsidRDefault="00ED6B1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Which country did Kensuke come from originally?</w:t>
      </w:r>
    </w:p>
    <w:p w:rsidR="00D4153B" w:rsidRDefault="00ED6B1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Why do you think Kensuke drew a ‘Japan </w:t>
      </w:r>
      <w:r>
        <w:rPr>
          <w:rFonts w:ascii="Comic Sans MS" w:hAnsi="Comic Sans MS"/>
          <w:color w:val="002060"/>
          <w:sz w:val="36"/>
          <w:szCs w:val="36"/>
        </w:rPr>
        <w:t>tree’.</w:t>
      </w:r>
    </w:p>
    <w:p w:rsidR="00D4153B" w:rsidRDefault="00ED6B1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How did Kensuke make his paint brushes?</w:t>
      </w:r>
    </w:p>
    <w:p w:rsidR="00D4153B" w:rsidRDefault="00ED6B1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Why do you think the characters’ attitudes towards each other changed?</w:t>
      </w:r>
    </w:p>
    <w:p w:rsidR="00D4153B" w:rsidRDefault="00ED6B1A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color w:val="002060"/>
          <w:sz w:val="36"/>
          <w:szCs w:val="36"/>
        </w:rPr>
        <w:t>How do you think Kensuke came to live on the island?</w:t>
      </w:r>
    </w:p>
    <w:sectPr w:rsidR="00D4153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1A" w:rsidRDefault="00ED6B1A">
      <w:pPr>
        <w:spacing w:after="0" w:line="240" w:lineRule="auto"/>
      </w:pPr>
      <w:r>
        <w:separator/>
      </w:r>
    </w:p>
  </w:endnote>
  <w:endnote w:type="continuationSeparator" w:id="0">
    <w:p w:rsidR="00ED6B1A" w:rsidRDefault="00E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1A" w:rsidRDefault="00ED6B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6B1A" w:rsidRDefault="00ED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5D9"/>
    <w:multiLevelType w:val="multilevel"/>
    <w:tmpl w:val="41BE8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153B"/>
    <w:rsid w:val="00305D66"/>
    <w:rsid w:val="00D4153B"/>
    <w:rsid w:val="00E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771F4-D8B6-44B6-A994-4C743C3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2020-05-17T08:33:00Z</dcterms:created>
  <dcterms:modified xsi:type="dcterms:W3CDTF">2020-05-17T08:33:00Z</dcterms:modified>
</cp:coreProperties>
</file>