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34" w:rsidRDefault="00D424D1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 xml:space="preserve">Recount Of My Day </w:t>
      </w:r>
    </w:p>
    <w:p w:rsidR="00091634" w:rsidRDefault="00D424D1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Write a diary entry:  </w:t>
      </w:r>
    </w:p>
    <w:p w:rsidR="00091634" w:rsidRDefault="00D424D1">
      <w:r>
        <w:rPr>
          <w:rFonts w:ascii="HfW cursive bold" w:hAnsi="HfW cursive bold"/>
          <w:sz w:val="28"/>
          <w:szCs w:val="28"/>
          <w:u w:val="single"/>
        </w:rPr>
        <w:t xml:space="preserve">Date:  </w:t>
      </w:r>
    </w:p>
    <w:sectPr w:rsidR="0009163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D1" w:rsidRDefault="00D424D1">
      <w:pPr>
        <w:spacing w:after="0" w:line="240" w:lineRule="auto"/>
      </w:pPr>
      <w:r>
        <w:separator/>
      </w:r>
    </w:p>
  </w:endnote>
  <w:endnote w:type="continuationSeparator" w:id="0">
    <w:p w:rsidR="00D424D1" w:rsidRDefault="00D4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D1" w:rsidRDefault="00D424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24D1" w:rsidRDefault="00D42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1634"/>
    <w:rsid w:val="00091634"/>
    <w:rsid w:val="00B871F4"/>
    <w:rsid w:val="00D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D8091-2C62-48C8-8413-1C6C481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2020-03-22T11:30:00Z</dcterms:created>
  <dcterms:modified xsi:type="dcterms:W3CDTF">2020-03-22T11:30:00Z</dcterms:modified>
</cp:coreProperties>
</file>